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7D" w:rsidRDefault="001053F8">
      <w:pPr>
        <w:pStyle w:val="Standard"/>
        <w:rPr>
          <w:rFonts w:hint="eastAsia"/>
        </w:rPr>
      </w:pPr>
      <w:bookmarkStart w:id="0" w:name="_GoBack"/>
      <w:bookmarkEnd w:id="0"/>
      <w:r>
        <w:t>Nom – Prénom</w:t>
      </w:r>
    </w:p>
    <w:p w:rsidR="00A74C7D" w:rsidRDefault="001053F8">
      <w:pPr>
        <w:pStyle w:val="Standard"/>
        <w:rPr>
          <w:rFonts w:hint="eastAsia"/>
        </w:rPr>
      </w:pPr>
      <w:r>
        <w:t>Adresse</w:t>
      </w:r>
    </w:p>
    <w:p w:rsidR="00A74C7D" w:rsidRDefault="001053F8">
      <w:pPr>
        <w:pStyle w:val="Standard"/>
        <w:rPr>
          <w:rFonts w:hint="eastAsia"/>
        </w:rPr>
      </w:pPr>
      <w:r>
        <w:t>Ville</w:t>
      </w:r>
      <w:r>
        <w:tab/>
      </w: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1053F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 (syndicat X)</w:t>
      </w:r>
    </w:p>
    <w:p w:rsidR="00A74C7D" w:rsidRDefault="001053F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>
        <w:tab/>
      </w:r>
    </w:p>
    <w:p w:rsidR="00A74C7D" w:rsidRDefault="001053F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</w:t>
      </w: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1053F8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…, le …</w:t>
      </w:r>
    </w:p>
    <w:p w:rsidR="00A74C7D" w:rsidRDefault="00A74C7D">
      <w:pPr>
        <w:pStyle w:val="Standard"/>
        <w:rPr>
          <w:rFonts w:hint="eastAsia"/>
        </w:rPr>
      </w:pPr>
    </w:p>
    <w:p w:rsidR="00A74C7D" w:rsidRDefault="00A74C7D">
      <w:pPr>
        <w:pStyle w:val="Standard"/>
        <w:rPr>
          <w:rFonts w:hint="eastAsia"/>
        </w:rPr>
      </w:pPr>
    </w:p>
    <w:p w:rsidR="00A74C7D" w:rsidRDefault="001053F8">
      <w:pPr>
        <w:pStyle w:val="Textbody"/>
        <w:rPr>
          <w:rFonts w:hint="eastAsia"/>
        </w:rPr>
      </w:pPr>
      <w:r>
        <w:t>Objet : demande de résiliation</w:t>
      </w:r>
    </w:p>
    <w:p w:rsidR="00A74C7D" w:rsidRDefault="00A74C7D">
      <w:pPr>
        <w:pStyle w:val="Textbody"/>
        <w:rPr>
          <w:rFonts w:hint="eastAsia"/>
        </w:rPr>
      </w:pPr>
    </w:p>
    <w:p w:rsidR="00A74C7D" w:rsidRDefault="001053F8">
      <w:pPr>
        <w:pStyle w:val="Textbody"/>
        <w:rPr>
          <w:rFonts w:hint="eastAsia"/>
        </w:rPr>
      </w:pPr>
      <w:r>
        <w:t>Madame, monsieur,</w:t>
      </w:r>
    </w:p>
    <w:p w:rsidR="00A74C7D" w:rsidRDefault="00A74C7D">
      <w:pPr>
        <w:pStyle w:val="Textbody"/>
        <w:rPr>
          <w:rFonts w:hint="eastAsia"/>
        </w:rPr>
      </w:pPr>
    </w:p>
    <w:p w:rsidR="00A74C7D" w:rsidRDefault="001053F8">
      <w:pPr>
        <w:pStyle w:val="Textbody"/>
        <w:rPr>
          <w:rFonts w:hint="eastAsia"/>
        </w:rPr>
      </w:pPr>
      <w:r>
        <w:rPr>
          <w:rFonts w:ascii="Times New Roman" w:hAnsi="Times New Roman"/>
        </w:rPr>
        <w:t>Adhérent</w:t>
      </w:r>
      <w:r>
        <w:rPr>
          <w:rFonts w:ascii="Times New Roman" w:hAnsi="Times New Roman"/>
          <w:color w:val="FF0000"/>
        </w:rPr>
        <w:t>(e)</w:t>
      </w:r>
      <w:r>
        <w:rPr>
          <w:rFonts w:ascii="Times New Roman" w:hAnsi="Times New Roman"/>
        </w:rPr>
        <w:t> à votre syndicat </w:t>
      </w:r>
      <w:r>
        <w:rPr>
          <w:rFonts w:ascii="Times New Roman" w:hAnsi="Times New Roman"/>
          <w:color w:val="FF0000"/>
        </w:rPr>
        <w:t>(indiquez nom syndicat)</w:t>
      </w:r>
      <w:r>
        <w:rPr>
          <w:rFonts w:ascii="Times New Roman" w:hAnsi="Times New Roman"/>
        </w:rPr>
        <w:t>, je souhaite résilier mon adhésion à compter de cette date </w:t>
      </w:r>
      <w:r>
        <w:rPr>
          <w:rFonts w:ascii="Times New Roman" w:hAnsi="Times New Roman"/>
          <w:color w:val="FF0000"/>
        </w:rPr>
        <w:t>(indiquez date)</w:t>
      </w:r>
      <w:r>
        <w:rPr>
          <w:rFonts w:ascii="Times New Roman" w:hAnsi="Times New Roman"/>
        </w:rPr>
        <w:t>.</w:t>
      </w:r>
    </w:p>
    <w:p w:rsidR="00A74C7D" w:rsidRDefault="001053F8">
      <w:pPr>
        <w:pStyle w:val="Textbody"/>
        <w:rPr>
          <w:rFonts w:hint="eastAsia"/>
        </w:rPr>
      </w:pPr>
      <w:r>
        <w:t>A cet égard, je vous demande de bien vouloir cesser tout prélèvement automatique sur mon compte bancaire.</w:t>
      </w:r>
    </w:p>
    <w:p w:rsidR="00A74C7D" w:rsidRDefault="001053F8">
      <w:pPr>
        <w:pStyle w:val="Textbody"/>
        <w:rPr>
          <w:rFonts w:hint="eastAsia"/>
        </w:rPr>
      </w:pPr>
      <w:r>
        <w:t xml:space="preserve">Je vous remercie par avance </w:t>
      </w:r>
      <w:r>
        <w:t>de m’aviser de la prise en compte effective de ma demande.</w:t>
      </w:r>
    </w:p>
    <w:p w:rsidR="00A74C7D" w:rsidRDefault="001053F8">
      <w:pPr>
        <w:pStyle w:val="Textbody"/>
        <w:rPr>
          <w:rFonts w:hint="eastAsia"/>
        </w:rPr>
      </w:pPr>
      <w:r>
        <w:t>Croyez, Madame, Monsieur, à mes sentiments les meilleurs.</w:t>
      </w:r>
    </w:p>
    <w:p w:rsidR="00A74C7D" w:rsidRDefault="001053F8">
      <w:pPr>
        <w:pStyle w:val="Textbody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Signature</w:t>
      </w:r>
    </w:p>
    <w:p w:rsidR="00A74C7D" w:rsidRDefault="00A74C7D">
      <w:pPr>
        <w:pStyle w:val="Standard"/>
        <w:rPr>
          <w:rFonts w:hint="eastAsia"/>
        </w:rPr>
      </w:pPr>
    </w:p>
    <w:sectPr w:rsidR="00A74C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53F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053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53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053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4C7D"/>
    <w:rsid w:val="001053F8"/>
    <w:rsid w:val="00A74C7D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9314-7CBF-4881-A780-B4468A05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SNUDI-FO</dc:creator>
  <cp:lastModifiedBy>LILOYE</cp:lastModifiedBy>
  <cp:revision>2</cp:revision>
  <dcterms:created xsi:type="dcterms:W3CDTF">2022-06-30T11:33:00Z</dcterms:created>
  <dcterms:modified xsi:type="dcterms:W3CDTF">2022-06-30T11:33:00Z</dcterms:modified>
</cp:coreProperties>
</file>